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C5" w:rsidRPr="00181309" w:rsidRDefault="00181309" w:rsidP="00181309">
      <w:pPr>
        <w:pStyle w:val="Geenafstand"/>
        <w:jc w:val="center"/>
        <w:rPr>
          <w:rFonts w:ascii="Arial" w:hAnsi="Arial" w:cs="Arial"/>
          <w:b/>
          <w:u w:val="single"/>
        </w:rPr>
      </w:pPr>
      <w:r w:rsidRPr="00181309">
        <w:rPr>
          <w:rFonts w:ascii="Arial" w:hAnsi="Arial" w:cs="Arial"/>
          <w:b/>
          <w:u w:val="single"/>
        </w:rPr>
        <w:t>OP WELKE KINDEREN LIJK IK?</w:t>
      </w:r>
    </w:p>
    <w:p w:rsidR="00495E3A" w:rsidRDefault="00495E3A" w:rsidP="00181309">
      <w:pPr>
        <w:pStyle w:val="Geenafstand"/>
        <w:jc w:val="center"/>
        <w:rPr>
          <w:rFonts w:ascii="Arial" w:hAnsi="Arial" w:cs="Arial"/>
          <w:szCs w:val="18"/>
        </w:rPr>
      </w:pPr>
    </w:p>
    <w:p w:rsidR="00181309" w:rsidRPr="00495E3A" w:rsidRDefault="00495E3A" w:rsidP="00181309">
      <w:pPr>
        <w:pStyle w:val="Geenafstand"/>
        <w:jc w:val="center"/>
        <w:rPr>
          <w:rFonts w:ascii="Arial" w:hAnsi="Arial" w:cs="Arial"/>
          <w:b/>
          <w:szCs w:val="18"/>
        </w:rPr>
      </w:pPr>
      <w:r w:rsidRPr="00495E3A">
        <w:rPr>
          <w:rFonts w:ascii="Arial" w:hAnsi="Arial" w:cs="Arial"/>
          <w:b/>
          <w:szCs w:val="18"/>
        </w:rPr>
        <w:t xml:space="preserve">(Verschueren, K. &amp; Marcoen A. (2002). </w:t>
      </w:r>
      <w:hyperlink r:id="rId5" w:tooltip="Go to Journal of School Psychology on ScienceDirect" w:history="1">
        <w:r w:rsidRPr="00495E3A">
          <w:rPr>
            <w:rFonts w:ascii="Arial" w:hAnsi="Arial" w:cs="Arial"/>
            <w:b/>
            <w:i/>
            <w:szCs w:val="18"/>
            <w:lang w:val="en"/>
          </w:rPr>
          <w:t>Journal of School Psychology</w:t>
        </w:r>
      </w:hyperlink>
      <w:r w:rsidRPr="00495E3A">
        <w:rPr>
          <w:rFonts w:ascii="Arial" w:hAnsi="Arial" w:cs="Arial"/>
          <w:b/>
          <w:i/>
          <w:szCs w:val="18"/>
          <w:lang w:val="en"/>
        </w:rPr>
        <w:t xml:space="preserve"> 40</w:t>
      </w:r>
      <w:r w:rsidRPr="00495E3A">
        <w:rPr>
          <w:rFonts w:ascii="Arial" w:hAnsi="Arial" w:cs="Arial"/>
          <w:b/>
          <w:szCs w:val="18"/>
          <w:lang w:val="en"/>
        </w:rPr>
        <w:t xml:space="preserve"> (6),</w:t>
      </w:r>
      <w:r w:rsidRPr="00495E3A">
        <w:rPr>
          <w:rFonts w:ascii="Arial" w:hAnsi="Arial" w:cs="Arial"/>
          <w:b/>
          <w:szCs w:val="18"/>
        </w:rPr>
        <w:t xml:space="preserve"> </w:t>
      </w:r>
      <w:r w:rsidRPr="006D0D6E">
        <w:rPr>
          <w:rFonts w:ascii="Arial" w:eastAsia="Times New Roman" w:hAnsi="Arial" w:cs="Arial"/>
          <w:b/>
          <w:szCs w:val="18"/>
          <w:lang w:val="en" w:eastAsia="nl-NL"/>
        </w:rPr>
        <w:t>501-522</w:t>
      </w:r>
      <w:r w:rsidRPr="00495E3A">
        <w:rPr>
          <w:rFonts w:ascii="Arial" w:hAnsi="Arial" w:cs="Arial"/>
          <w:b/>
          <w:szCs w:val="18"/>
        </w:rPr>
        <w:t>)</w:t>
      </w:r>
    </w:p>
    <w:p w:rsidR="00495E3A" w:rsidRDefault="00495E3A" w:rsidP="00181309">
      <w:pPr>
        <w:pStyle w:val="Geenafstand"/>
        <w:jc w:val="center"/>
        <w:rPr>
          <w:rFonts w:ascii="Arial" w:hAnsi="Arial" w:cs="Arial"/>
          <w:b/>
        </w:rPr>
      </w:pPr>
    </w:p>
    <w:p w:rsidR="00181309" w:rsidRDefault="00181309" w:rsidP="00181309">
      <w:pPr>
        <w:pStyle w:val="Geenafstand"/>
        <w:rPr>
          <w:rFonts w:ascii="Arial" w:hAnsi="Arial" w:cs="Arial"/>
        </w:rPr>
      </w:pPr>
      <w:r w:rsidRPr="00181309">
        <w:rPr>
          <w:rFonts w:ascii="Arial" w:hAnsi="Arial" w:cs="Arial"/>
        </w:rPr>
        <w:t>We gaan</w:t>
      </w:r>
      <w:r>
        <w:rPr>
          <w:rFonts w:ascii="Arial" w:hAnsi="Arial" w:cs="Arial"/>
        </w:rPr>
        <w:t xml:space="preserve"> je nu wat vragen over jou en jouw </w:t>
      </w:r>
      <w:r w:rsidR="00C33917">
        <w:rPr>
          <w:rFonts w:ascii="Arial" w:hAnsi="Arial" w:cs="Arial"/>
        </w:rPr>
        <w:t>vader</w:t>
      </w:r>
      <w:r>
        <w:rPr>
          <w:rFonts w:ascii="Arial" w:hAnsi="Arial" w:cs="Arial"/>
        </w:rPr>
        <w:t xml:space="preserve">. Als je twee </w:t>
      </w:r>
      <w:r w:rsidR="00C33917">
        <w:rPr>
          <w:rFonts w:ascii="Arial" w:hAnsi="Arial" w:cs="Arial"/>
        </w:rPr>
        <w:t>vader</w:t>
      </w:r>
      <w:r>
        <w:rPr>
          <w:rFonts w:ascii="Arial" w:hAnsi="Arial" w:cs="Arial"/>
        </w:rPr>
        <w:t xml:space="preserve">s hebt, vertel dan over de </w:t>
      </w:r>
      <w:r w:rsidR="00C33917">
        <w:rPr>
          <w:rFonts w:ascii="Arial" w:hAnsi="Arial" w:cs="Arial"/>
        </w:rPr>
        <w:t>vader</w:t>
      </w:r>
      <w:r>
        <w:rPr>
          <w:rFonts w:ascii="Arial" w:hAnsi="Arial" w:cs="Arial"/>
        </w:rPr>
        <w:t xml:space="preserve"> bij wie je woont.</w:t>
      </w:r>
    </w:p>
    <w:p w:rsidR="00C771A1" w:rsidRDefault="00C771A1" w:rsidP="00181309">
      <w:pPr>
        <w:pStyle w:val="Geenafstand"/>
        <w:rPr>
          <w:rFonts w:ascii="Arial" w:hAnsi="Arial" w:cs="Arial"/>
        </w:rPr>
      </w:pPr>
    </w:p>
    <w:p w:rsidR="00181309" w:rsidRDefault="00181309" w:rsidP="00181309">
      <w:pPr>
        <w:pStyle w:val="Geenafstand"/>
        <w:rPr>
          <w:rFonts w:ascii="Arial" w:hAnsi="Arial" w:cs="Arial"/>
        </w:rPr>
      </w:pPr>
    </w:p>
    <w:tbl>
      <w:tblPr>
        <w:tblStyle w:val="Tabelraster"/>
        <w:tblW w:w="10792" w:type="dxa"/>
        <w:tblInd w:w="-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134"/>
        <w:gridCol w:w="1134"/>
        <w:gridCol w:w="2410"/>
        <w:gridCol w:w="828"/>
        <w:gridCol w:w="2309"/>
        <w:gridCol w:w="1134"/>
        <w:gridCol w:w="1134"/>
      </w:tblGrid>
      <w:tr w:rsidR="00C771A1" w:rsidTr="005328DD">
        <w:trPr>
          <w:trHeight w:val="740"/>
        </w:trPr>
        <w:tc>
          <w:tcPr>
            <w:tcW w:w="709" w:type="dxa"/>
          </w:tcPr>
          <w:p w:rsidR="00181309" w:rsidRDefault="00181309" w:rsidP="00181309">
            <w:pPr>
              <w:pStyle w:val="Geenafstand"/>
              <w:jc w:val="right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 waar voor mij</w:t>
            </w:r>
          </w:p>
        </w:tc>
        <w:tc>
          <w:tcPr>
            <w:tcW w:w="1134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beetje waar voor mij</w:t>
            </w:r>
          </w:p>
        </w:tc>
        <w:tc>
          <w:tcPr>
            <w:tcW w:w="2410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  <w:tc>
          <w:tcPr>
            <w:tcW w:w="828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  <w:tc>
          <w:tcPr>
            <w:tcW w:w="2309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Een beetje waar voor mij</w:t>
            </w:r>
          </w:p>
        </w:tc>
        <w:tc>
          <w:tcPr>
            <w:tcW w:w="1134" w:type="dxa"/>
          </w:tcPr>
          <w:p w:rsidR="00181309" w:rsidRDefault="00181309" w:rsidP="00C771A1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Helemaal waar voor mij</w:t>
            </w:r>
          </w:p>
        </w:tc>
      </w:tr>
      <w:tr w:rsidR="00C771A1" w:rsidTr="005328DD">
        <w:trPr>
          <w:trHeight w:val="737"/>
        </w:trPr>
        <w:tc>
          <w:tcPr>
            <w:tcW w:w="709" w:type="dxa"/>
            <w:vAlign w:val="center"/>
          </w:tcPr>
          <w:p w:rsidR="001F5320" w:rsidRDefault="001F5320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1F5320" w:rsidRDefault="001F5320" w:rsidP="00181309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F962C1B" wp14:editId="0F26B25F">
                      <wp:extent cx="266700" cy="247650"/>
                      <wp:effectExtent l="0" t="0" r="19050" b="19050"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F5320" w:rsidRDefault="001F5320" w:rsidP="00181309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A95A094" wp14:editId="393E4534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85725</wp:posOffset>
                      </wp:positionV>
                      <wp:extent cx="171450" cy="161925"/>
                      <wp:effectExtent l="0" t="0" r="19050" b="28575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1" o:spid="_x0000_s1026" style="position:absolute;margin-left:14.5pt;margin-top:6.75pt;width:13.5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1F5320" w:rsidRPr="002055A2" w:rsidRDefault="00C771A1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 xml:space="preserve">Sommige kinderen vinden het makkelijk om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Pr="002055A2">
              <w:rPr>
                <w:rFonts w:ascii="Arial" w:hAnsi="Arial" w:cs="Arial"/>
                <w:sz w:val="16"/>
                <w:szCs w:val="16"/>
              </w:rPr>
              <w:t xml:space="preserve"> te vertrouwen</w:t>
            </w:r>
            <w:r w:rsidR="002055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28" w:type="dxa"/>
            <w:vAlign w:val="center"/>
          </w:tcPr>
          <w:p w:rsidR="001F5320" w:rsidRPr="001F5320" w:rsidRDefault="001F5320" w:rsidP="00181309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1F5320" w:rsidRPr="00754BBE" w:rsidRDefault="00C771A1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 xml:space="preserve">Andere kinderen zijn er niet zeker van dat ze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Pr="00754BBE">
              <w:rPr>
                <w:rFonts w:ascii="Arial" w:hAnsi="Arial" w:cs="Arial"/>
                <w:sz w:val="16"/>
                <w:szCs w:val="16"/>
              </w:rPr>
              <w:t xml:space="preserve"> kunnen vertrouwen</w:t>
            </w:r>
            <w:r w:rsidR="002055A2" w:rsidRPr="00754BB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1F5320" w:rsidRDefault="001F5320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4F1A3E6" wp14:editId="6529776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16" name="Rechthoe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6" o:spid="_x0000_s1026" style="position:absolute;margin-left:14.3pt;margin-top:7.25pt;width:13.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FuMtR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F5320" w:rsidRDefault="001F5320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2D5D9B9" wp14:editId="610E4FFE">
                      <wp:extent cx="266700" cy="247650"/>
                      <wp:effectExtent l="0" t="0" r="19050" b="19050"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2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</w:tr>
      <w:tr w:rsidR="00C771A1" w:rsidTr="005328DD">
        <w:trPr>
          <w:trHeight w:val="737"/>
        </w:trPr>
        <w:tc>
          <w:tcPr>
            <w:tcW w:w="709" w:type="dxa"/>
            <w:vAlign w:val="center"/>
          </w:tcPr>
          <w:p w:rsidR="001F5320" w:rsidRDefault="001F5320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1F5320" w:rsidRDefault="001F5320" w:rsidP="00181309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7D1FAF8B" wp14:editId="439E6A65">
                      <wp:extent cx="266700" cy="247650"/>
                      <wp:effectExtent l="0" t="0" r="19050" b="19050"/>
                      <wp:docPr id="34" name="Rechthoe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4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NqbuPX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F5320" w:rsidRDefault="001F5320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648B1F" wp14:editId="3F39E35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48" name="Rechthoe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8" o:spid="_x0000_s1026" style="position:absolute;margin-left:14.3pt;margin-top:7.25pt;width:13.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qzu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ZhKs7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1F5320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>
              <w:rPr>
                <w:rFonts w:ascii="Arial" w:hAnsi="Arial" w:cs="Arial"/>
                <w:sz w:val="16"/>
                <w:szCs w:val="16"/>
              </w:rPr>
              <w:t xml:space="preserve"> zich er vaak mee bemoeit als ze iets proberen te doen.</w:t>
            </w:r>
          </w:p>
        </w:tc>
        <w:tc>
          <w:tcPr>
            <w:tcW w:w="828" w:type="dxa"/>
            <w:vAlign w:val="center"/>
          </w:tcPr>
          <w:p w:rsidR="001F5320" w:rsidRPr="001F5320" w:rsidRDefault="001F5320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1F5320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 xml:space="preserve">Andere kinderen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Pr="00754BBE">
              <w:rPr>
                <w:rFonts w:ascii="Arial" w:hAnsi="Arial" w:cs="Arial"/>
                <w:sz w:val="16"/>
                <w:szCs w:val="16"/>
              </w:rPr>
              <w:t xml:space="preserve"> hen de dingen zelf laat doen.</w:t>
            </w:r>
          </w:p>
        </w:tc>
        <w:tc>
          <w:tcPr>
            <w:tcW w:w="1134" w:type="dxa"/>
            <w:vAlign w:val="center"/>
          </w:tcPr>
          <w:p w:rsidR="001F5320" w:rsidRDefault="001F5320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AD3CB4A" wp14:editId="1A2A965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17" name="Rechthoe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" o:spid="_x0000_s1026" style="position:absolute;margin-left:14.3pt;margin-top:7.25pt;width:13.5pt;height:12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2G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kmath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1F5320" w:rsidRDefault="001F5320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ED5A9B8" wp14:editId="15DCE132">
                      <wp:extent cx="266700" cy="247650"/>
                      <wp:effectExtent l="0" t="0" r="19050" b="19050"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BLCib/cQIAAPw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2055A2" w:rsidRDefault="002055A2" w:rsidP="00181309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55B7FD79" wp14:editId="0E8401A6">
                      <wp:extent cx="266700" cy="247650"/>
                      <wp:effectExtent l="0" t="0" r="19050" b="19050"/>
                      <wp:docPr id="35" name="Rechthoe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5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lb7PH3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93FE5FD" wp14:editId="23670CF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49" name="Rechthoe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9" o:spid="_x0000_s1026" style="position:absolute;margin-left:14.3pt;margin-top:7.25pt;width:13.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wu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4pcsL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vinden het gemakkelijk om op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te rekenen voor hulp.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754BBE" w:rsidRPr="00754BBE">
              <w:rPr>
                <w:rFonts w:ascii="Arial" w:hAnsi="Arial" w:cs="Arial"/>
                <w:sz w:val="16"/>
                <w:szCs w:val="16"/>
              </w:rPr>
              <w:t xml:space="preserve"> vinden het moeilijk om op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54BBE" w:rsidRPr="00754BBE">
              <w:rPr>
                <w:rFonts w:ascii="Arial" w:hAnsi="Arial" w:cs="Arial"/>
                <w:sz w:val="16"/>
                <w:szCs w:val="16"/>
              </w:rPr>
              <w:t xml:space="preserve"> te rekenen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68B1A6" wp14:editId="2274124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18" name="Rechthoe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8" o:spid="_x0000_s1026" style="position:absolute;margin-left:14.3pt;margin-top:7.25pt;width:13.5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qMcMG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59EF34D8" wp14:editId="48CB1BA2">
                      <wp:extent cx="266700" cy="247650"/>
                      <wp:effectExtent l="0" t="0" r="19050" b="19050"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BiuxSRcQIAAPw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2EFF589" wp14:editId="3AAB60E3">
                      <wp:extent cx="266700" cy="247650"/>
                      <wp:effectExtent l="0" t="0" r="19050" b="19050"/>
                      <wp:docPr id="36" name="Rechthoe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6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BB0AF51" wp14:editId="2442A1E0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0" name="Rechthoek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0" o:spid="_x0000_s1026" style="position:absolute;margin-left:14.3pt;margin-top:7.25pt;width:13.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7165D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genoeg tijd heeft voor h</w:t>
            </w:r>
            <w:r w:rsidR="007165DF">
              <w:rPr>
                <w:rFonts w:ascii="Arial" w:hAnsi="Arial" w:cs="Arial"/>
                <w:sz w:val="16"/>
                <w:szCs w:val="16"/>
              </w:rPr>
              <w:t>e</w:t>
            </w:r>
            <w:r w:rsidR="00754BBE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864F08">
              <w:rPr>
                <w:rFonts w:ascii="Arial" w:hAnsi="Arial" w:cs="Arial"/>
                <w:sz w:val="16"/>
                <w:szCs w:val="16"/>
              </w:rPr>
              <w:t xml:space="preserve"> niet genoeg tijd heeft voor he</w:t>
            </w:r>
            <w:r w:rsidR="00754BBE">
              <w:rPr>
                <w:rFonts w:ascii="Arial" w:hAnsi="Arial" w:cs="Arial"/>
                <w:sz w:val="16"/>
                <w:szCs w:val="16"/>
              </w:rPr>
              <w:t>n.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B48D3FC" wp14:editId="23F93A9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19" name="Rechthoe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" o:spid="_x0000_s1026" style="position:absolute;margin-left:14.3pt;margin-top:7.25pt;width:13.5pt;height:12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oza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LEKM2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2B48CC94" wp14:editId="22DD25EE">
                      <wp:extent cx="266700" cy="247650"/>
                      <wp:effectExtent l="0" t="0" r="19050" b="19050"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5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1904DEF9" wp14:editId="6AEAC32E">
                      <wp:extent cx="266700" cy="247650"/>
                      <wp:effectExtent l="0" t="0" r="19050" b="19050"/>
                      <wp:docPr id="37" name="Rechthoe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7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04+NW3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B4EBBEA" wp14:editId="268BD1C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1" o:spid="_x0000_s1026" style="position:absolute;margin-left:14.3pt;margin-top:7.25pt;width:13.5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4h2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O2OId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vertellen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niet graag wat ze denken of voelen.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vertellen wel graag aan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wat ze denken of voelen.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76C66463" wp14:editId="340619A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0" name="Rechthoe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0" o:spid="_x0000_s1026" style="position:absolute;margin-left:14.3pt;margin-top:7.25pt;width:13.5pt;height:12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91421D1" wp14:editId="4462478F">
                      <wp:extent cx="266700" cy="247650"/>
                      <wp:effectExtent l="0" t="0" r="19050" b="19050"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6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96023BA" wp14:editId="484743D4">
                      <wp:extent cx="266700" cy="247650"/>
                      <wp:effectExtent l="0" t="0" r="19050" b="19050"/>
                      <wp:docPr id="38" name="Rechthoe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8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4wcTf3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101EAC3" wp14:editId="7198375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2" name="Rechthoek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2" o:spid="_x0000_s1026" style="position:absolute;margin-left:14.3pt;margin-top:7.25pt;width:13.5pt;height:12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3js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9ut47G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54B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hebben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eigenlijk voor niet zoveel dingen nodig.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hebben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voor veel dingen nodig.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8169C71" wp14:editId="067C581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1" name="Rechthoe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1" o:spid="_x0000_s1026" style="position:absolute;margin-left:14.3pt;margin-top:7.25pt;width:13.5pt;height:12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KN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zD9yjW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B4D5229" wp14:editId="1055D1E1">
                      <wp:extent cx="266700" cy="247650"/>
                      <wp:effectExtent l="0" t="0" r="19050" b="19050"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7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DqJVVjcQIAAPw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47615644" wp14:editId="7C374B03">
                      <wp:extent cx="266700" cy="247650"/>
                      <wp:effectExtent l="0" t="0" r="19050" b="19050"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9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45A9E6" wp14:editId="3B93C77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3" name="Rechthoe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3" o:spid="_x0000_s1026" style="position:absolute;margin-left:14.3pt;margin-top:7.25pt;width:13.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zouden willen dat ze meer verbonden waren met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 zijn tevreden met hoezeer ze verbonden zijn met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CB666E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F6C0411" wp14:editId="1DE4FF42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2" name="Rechthoe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2" o:spid="_x0000_s1026" style="position:absolute;margin-left:14.3pt;margin-top:7.25pt;width:13.5pt;height:12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AbeCF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75213CD9" wp14:editId="172841AD">
                      <wp:extent cx="266700" cy="247650"/>
                      <wp:effectExtent l="0" t="0" r="19050" b="19050"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8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7E6C5273" wp14:editId="1CA4065B">
                      <wp:extent cx="266700" cy="247650"/>
                      <wp:effectExtent l="0" t="0" r="19050" b="19050"/>
                      <wp:docPr id="40" name="Rechthoe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0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AN+uqBcQIAAP4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B949F35" wp14:editId="6FAC9F6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4" name="Rechthoek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4" o:spid="_x0000_s1026" style="position:absolute;margin-left:14.3pt;margin-top:7.25pt;width:13.5pt;height:12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OgC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LfzoAm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maken zich zorgen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niet echt van hen houdt.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zijn er echt zeker van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van hen houdt.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68372FA1" wp14:editId="282B2F5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3" o:spid="_x0000_s1026" style="position:absolute;margin-left:14.3pt;margin-top:7.25pt;width:13.5pt;height:12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hTIC1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1BC4267A" wp14:editId="4F04D230">
                      <wp:extent cx="266700" cy="247650"/>
                      <wp:effectExtent l="0" t="0" r="19050" b="19050"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9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C4RzC/cQIAAPw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7005A4D" wp14:editId="3394EDCD">
                      <wp:extent cx="266700" cy="247650"/>
                      <wp:effectExtent l="0" t="0" r="19050" b="19050"/>
                      <wp:docPr id="41" name="Rechthoe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Cu4sujcQIAAP4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373A34B" wp14:editId="364C5B93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5" name="Rechthoe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5" o:spid="_x0000_s1026" style="position:absolute;margin-left:14.3pt;margin-top:7.25pt;width:13.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hen echt begrijpt.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167EBC">
              <w:rPr>
                <w:rFonts w:ascii="Arial" w:hAnsi="Arial" w:cs="Arial"/>
                <w:sz w:val="16"/>
                <w:szCs w:val="16"/>
              </w:rPr>
              <w:t xml:space="preserve"> hen niet echt begrijpt.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0116A8E" wp14:editId="7731908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4" name="Rechthoek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4" o:spid="_x0000_s1026" style="position:absolute;margin-left:14.3pt;margin-top:7.25pt;width:13.5pt;height:12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BL5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2qAS+W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4382FEDC" wp14:editId="13781A03">
                      <wp:extent cx="266700" cy="247650"/>
                      <wp:effectExtent l="0" t="0" r="19050" b="19050"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0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18AA1A3" wp14:editId="3E6794B3">
                      <wp:extent cx="266700" cy="247650"/>
                      <wp:effectExtent l="0" t="0" r="19050" b="19050"/>
                      <wp:docPr id="42" name="Rechthoe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2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6C0707F" wp14:editId="3FA8726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6" name="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6" o:spid="_x0000_s1026" style="position:absolute;margin-left:14.3pt;margin-top:7.25pt;width:13.5pt;height:12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7165DF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zijn er zeker van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hen nooit zou achterlaten.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vragen zich soms af of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hen zou achterlaten.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998BFBF" wp14:editId="3400DBD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5" name="Rechthoe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5" o:spid="_x0000_s1026" style="position:absolute;margin-left:14.3pt;margin-top:7.25pt;width:13.5pt;height:12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XiWSOW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1FFF0F64" wp14:editId="16FE36F6">
                      <wp:extent cx="266700" cy="247650"/>
                      <wp:effectExtent l="0" t="0" r="19050" b="19050"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1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18F47B8" wp14:editId="60BF3B34">
                      <wp:extent cx="266700" cy="247650"/>
                      <wp:effectExtent l="0" t="0" r="19050" b="19050"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3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6NOJ53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34F202B" wp14:editId="2D91E92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7" name="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7" o:spid="_x0000_s1026" style="position:absolute;margin-left:14.3pt;margin-top:7.25pt;width:13.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iY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4HQYmG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ED1C3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zijn bang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er niet zou zijn wanneer ze </w:t>
            </w:r>
            <w:r w:rsidR="00ED1C38">
              <w:rPr>
                <w:rFonts w:ascii="Arial" w:hAnsi="Arial" w:cs="Arial"/>
                <w:sz w:val="16"/>
                <w:szCs w:val="16"/>
              </w:rPr>
              <w:t>hem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nodig hebben.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ED1C38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zijn er zeker van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7165DF">
              <w:rPr>
                <w:rFonts w:ascii="Arial" w:hAnsi="Arial" w:cs="Arial"/>
                <w:sz w:val="16"/>
                <w:szCs w:val="16"/>
              </w:rPr>
              <w:t xml:space="preserve"> er zou zijn wanneer ze </w:t>
            </w:r>
            <w:r w:rsidR="00ED1C38">
              <w:rPr>
                <w:rFonts w:ascii="Arial" w:hAnsi="Arial" w:cs="Arial"/>
                <w:sz w:val="16"/>
                <w:szCs w:val="16"/>
              </w:rPr>
              <w:t>hem</w:t>
            </w:r>
            <w:bookmarkStart w:id="0" w:name="_GoBack"/>
            <w:bookmarkEnd w:id="0"/>
            <w:r w:rsidR="007165DF">
              <w:rPr>
                <w:rFonts w:ascii="Arial" w:hAnsi="Arial" w:cs="Arial"/>
                <w:sz w:val="16"/>
                <w:szCs w:val="16"/>
              </w:rPr>
              <w:t xml:space="preserve"> nodig hebben.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71CE209" wp14:editId="0A18634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6" name="Rechthoe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6" o:spid="_x0000_s1026" style="position:absolute;margin-left:14.3pt;margin-top:7.25pt;width:13.5pt;height:12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k61io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4A5D690" wp14:editId="4925337F">
                      <wp:extent cx="266700" cy="247650"/>
                      <wp:effectExtent l="0" t="0" r="19050" b="19050"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2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BoU9NucQIAAP4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335592B" wp14:editId="20AA8BC8">
                      <wp:extent cx="266700" cy="247650"/>
                      <wp:effectExtent l="0" t="0" r="19050" b="19050"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4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gZhuCX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9C1443C" wp14:editId="16637DB4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8" name="Rechthoek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8" o:spid="_x0000_s1026" style="position:absolute;margin-left:14.3pt;margin-top:7.25pt;width:13.5pt;height:12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E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2tW5BG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 denken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 niet naar hen luistert.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 denken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CB666E">
              <w:rPr>
                <w:rFonts w:ascii="Arial" w:hAnsi="Arial" w:cs="Arial"/>
                <w:sz w:val="16"/>
                <w:szCs w:val="16"/>
              </w:rPr>
              <w:t xml:space="preserve"> wel naar hun luistert.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583AA0F" wp14:editId="771FB3DF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7" name="Rechthoe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7" o:spid="_x0000_s1026" style="position:absolute;margin-left:14.3pt;margin-top:7.25pt;width:13.5pt;height:12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Jj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FyjiY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16447B95" wp14:editId="5C45C97C">
                      <wp:extent cx="266700" cy="247650"/>
                      <wp:effectExtent l="0" t="0" r="19050" b="19050"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3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DLS/JMcQIAAP4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7C4F8963" wp14:editId="12569806">
                      <wp:extent cx="266700" cy="247650"/>
                      <wp:effectExtent l="0" t="0" r="19050" b="19050"/>
                      <wp:docPr id="45" name="Rechthoe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5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F12D7CD" wp14:editId="30EDA11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59" name="Rechthoek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9" o:spid="_x0000_s1026" style="position:absolute;margin-left:14.3pt;margin-top:7.25pt;width:13.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XlA5xG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gaan naar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toe als ze ergens om moeten huilen.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gaan niet naar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toe als ze ergens om moeten huilen.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7CAD305" wp14:editId="7B0E2F0B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8" name="Rechthoe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8" o:spid="_x0000_s1026" style="position:absolute;margin-left:14.3pt;margin-top:7.25pt;width:13.5pt;height:12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P/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LYlD/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A2FBD18" wp14:editId="4476248D">
                      <wp:extent cx="266700" cy="247650"/>
                      <wp:effectExtent l="0" t="0" r="19050" b="19050"/>
                      <wp:docPr id="14" name="Rechthoe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4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" fillcolor="white [3201]" strokecolor="black [3200]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0364FF1B" wp14:editId="549B6608">
                      <wp:extent cx="266700" cy="247650"/>
                      <wp:effectExtent l="0" t="0" r="19050" b="19050"/>
                      <wp:docPr id="46" name="Rechthoe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6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x6ksTX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A615B9" wp14:editId="469C4BB9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60" name="Rechthoek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0" o:spid="_x0000_s1026" style="position:absolute;margin-left:14.3pt;margin-top:7.25pt;width:13.5pt;height:12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dTZg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zouden willen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hen meer zou helpen met hun problemen.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vinden dat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hen genoeg helpt.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B9886F2" wp14:editId="257DEE86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29" name="Rechthoe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29" o:spid="_x0000_s1026" style="position:absolute;margin-left:14.3pt;margin-top:7.25pt;width:13.5pt;height:1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M/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qQzDP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6B3440DA" wp14:editId="4EA8D18C">
                      <wp:extent cx="266700" cy="247650"/>
                      <wp:effectExtent l="0" t="0" r="19050" b="19050"/>
                      <wp:docPr id="15" name="Rechthoe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15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  <w:tr w:rsidR="002055A2" w:rsidTr="005328DD">
        <w:trPr>
          <w:trHeight w:val="737"/>
        </w:trPr>
        <w:tc>
          <w:tcPr>
            <w:tcW w:w="709" w:type="dxa"/>
            <w:vAlign w:val="center"/>
          </w:tcPr>
          <w:p w:rsidR="002055A2" w:rsidRDefault="002055A2" w:rsidP="00181309">
            <w:pPr>
              <w:pStyle w:val="Geenafstand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D7BC658" wp14:editId="5074F9AE">
                      <wp:extent cx="266700" cy="247650"/>
                      <wp:effectExtent l="0" t="0" r="19050" b="19050"/>
                      <wp:docPr id="47" name="Rechthoek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47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ZLENb3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29B6EA4" wp14:editId="0FF048AC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61" name="Rechthoe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1" o:spid="_x0000_s1026" style="position:absolute;margin-left:14.3pt;margin-top:7.25pt;width:13.5pt;height:1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vi3Hk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2410" w:type="dxa"/>
            <w:vAlign w:val="center"/>
          </w:tcPr>
          <w:p w:rsidR="002055A2" w:rsidRPr="002055A2" w:rsidRDefault="002055A2" w:rsidP="002055A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2055A2">
              <w:rPr>
                <w:rFonts w:ascii="Arial" w:hAnsi="Arial" w:cs="Arial"/>
                <w:sz w:val="16"/>
                <w:szCs w:val="16"/>
              </w:rPr>
              <w:t>Sommige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voelen zich beter als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in de buurt is.</w:t>
            </w:r>
          </w:p>
        </w:tc>
        <w:tc>
          <w:tcPr>
            <w:tcW w:w="828" w:type="dxa"/>
            <w:vAlign w:val="center"/>
          </w:tcPr>
          <w:p w:rsidR="002055A2" w:rsidRPr="001F5320" w:rsidRDefault="002055A2" w:rsidP="00FE4427">
            <w:pPr>
              <w:pStyle w:val="Geenafstand"/>
              <w:jc w:val="center"/>
              <w:rPr>
                <w:rFonts w:ascii="Arial" w:hAnsi="Arial" w:cs="Arial"/>
                <w:b/>
              </w:rPr>
            </w:pPr>
            <w:r w:rsidRPr="001F5320">
              <w:rPr>
                <w:rFonts w:ascii="Arial" w:hAnsi="Arial" w:cs="Arial"/>
                <w:b/>
              </w:rPr>
              <w:t>MAAR</w:t>
            </w:r>
          </w:p>
        </w:tc>
        <w:tc>
          <w:tcPr>
            <w:tcW w:w="2309" w:type="dxa"/>
            <w:vAlign w:val="center"/>
          </w:tcPr>
          <w:p w:rsidR="002055A2" w:rsidRPr="00754BBE" w:rsidRDefault="002055A2" w:rsidP="00754BBE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754BBE">
              <w:rPr>
                <w:rFonts w:ascii="Arial" w:hAnsi="Arial" w:cs="Arial"/>
                <w:sz w:val="16"/>
                <w:szCs w:val="16"/>
              </w:rPr>
              <w:t>Andere kinderen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voelen zich niet echt beter als hun </w:t>
            </w:r>
            <w:r w:rsidR="00C33917">
              <w:rPr>
                <w:rFonts w:ascii="Arial" w:hAnsi="Arial" w:cs="Arial"/>
                <w:sz w:val="16"/>
                <w:szCs w:val="16"/>
              </w:rPr>
              <w:t>vader</w:t>
            </w:r>
            <w:r w:rsidR="005328DD">
              <w:rPr>
                <w:rFonts w:ascii="Arial" w:hAnsi="Arial" w:cs="Arial"/>
                <w:sz w:val="16"/>
                <w:szCs w:val="16"/>
              </w:rPr>
              <w:t xml:space="preserve"> in de buurt is.</w: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F7D06F0" wp14:editId="1A7FFB35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92075</wp:posOffset>
                      </wp:positionV>
                      <wp:extent cx="171450" cy="161925"/>
                      <wp:effectExtent l="0" t="0" r="19050" b="28575"/>
                      <wp:wrapNone/>
                      <wp:docPr id="30" name="Rechthoe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0" o:spid="_x0000_s1026" style="position:absolute;margin-left:14.3pt;margin-top:7.25pt;width:13.5pt;height:12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" fillcolor="white [3201]" strokecolor="black [3200]" strokeweight=".5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:rsidR="002055A2" w:rsidRDefault="002055A2" w:rsidP="00FE4427">
            <w:pPr>
              <w:pStyle w:val="Geenafstan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nl-NL"/>
              </w:rPr>
              <mc:AlternateContent>
                <mc:Choice Requires="wps">
                  <w:drawing>
                    <wp:inline distT="0" distB="0" distL="0" distR="0" wp14:anchorId="3AD4E7D0" wp14:editId="14CDDBF3">
                      <wp:extent cx="266700" cy="247650"/>
                      <wp:effectExtent l="0" t="0" r="19050" b="19050"/>
                      <wp:docPr id="32" name="Rechthoe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hthoek 32" o:spid="_x0000_s1026" style="width:21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" fillcolor="window" strokecolor="windowText" strokeweight=".5pt">
                      <w10:anchorlock/>
                    </v:rect>
                  </w:pict>
                </mc:Fallback>
              </mc:AlternateContent>
            </w:r>
          </w:p>
        </w:tc>
      </w:tr>
    </w:tbl>
    <w:p w:rsidR="00181309" w:rsidRPr="00181309" w:rsidRDefault="00181309" w:rsidP="00181309">
      <w:pPr>
        <w:pStyle w:val="Geenafstand"/>
        <w:rPr>
          <w:rFonts w:ascii="Arial" w:hAnsi="Arial" w:cs="Arial"/>
        </w:rPr>
      </w:pPr>
    </w:p>
    <w:sectPr w:rsidR="00181309" w:rsidRPr="00181309" w:rsidSect="00C77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309"/>
    <w:rsid w:val="00167EBC"/>
    <w:rsid w:val="00181309"/>
    <w:rsid w:val="001F5320"/>
    <w:rsid w:val="002055A2"/>
    <w:rsid w:val="00422D55"/>
    <w:rsid w:val="00495E3A"/>
    <w:rsid w:val="005328DD"/>
    <w:rsid w:val="007165DF"/>
    <w:rsid w:val="00754BBE"/>
    <w:rsid w:val="00864F08"/>
    <w:rsid w:val="00AB3BC5"/>
    <w:rsid w:val="00C33917"/>
    <w:rsid w:val="00C771A1"/>
    <w:rsid w:val="00CB666E"/>
    <w:rsid w:val="00E66A05"/>
    <w:rsid w:val="00E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  <w:style w:type="table" w:styleId="Tabelraster">
    <w:name w:val="Table Grid"/>
    <w:basedOn w:val="Standaardtabel"/>
    <w:uiPriority w:val="59"/>
    <w:rsid w:val="0018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6A05"/>
    <w:pPr>
      <w:spacing w:after="200" w:line="276" w:lineRule="auto"/>
    </w:pPr>
    <w:rPr>
      <w:rFonts w:ascii="Trebuchet MS" w:hAnsi="Trebuchet MS"/>
      <w:sz w:val="18"/>
      <w:szCs w:val="22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0"/>
    </w:pPr>
    <w:rPr>
      <w:rFonts w:ascii="Times New Roman" w:eastAsia="Times New Roman" w:hAnsi="Times New Roman"/>
      <w:b/>
      <w:snapToGrid w:val="0"/>
      <w:sz w:val="12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1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4">
    <w:name w:val="heading 4"/>
    <w:basedOn w:val="Standaard"/>
    <w:next w:val="Standaard"/>
    <w:link w:val="Kop4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outlineLvl w:val="3"/>
    </w:pPr>
    <w:rPr>
      <w:rFonts w:ascii="Times New Roman" w:eastAsia="Times New Roman" w:hAnsi="Times New Roman"/>
      <w:b/>
      <w:snapToGrid w:val="0"/>
      <w:sz w:val="14"/>
      <w:szCs w:val="20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outlineLvl w:val="5"/>
    </w:pPr>
    <w:rPr>
      <w:rFonts w:ascii="Arial" w:eastAsia="Times New Roman" w:hAnsi="Arial"/>
      <w:b/>
      <w:snapToGrid w:val="0"/>
      <w:sz w:val="16"/>
      <w:szCs w:val="20"/>
      <w:lang w:eastAsia="nl-NL"/>
    </w:rPr>
  </w:style>
  <w:style w:type="paragraph" w:styleId="Kop7">
    <w:name w:val="heading 7"/>
    <w:basedOn w:val="Standaard"/>
    <w:next w:val="Standaard"/>
    <w:link w:val="Kop7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16" w:line="240" w:lineRule="auto"/>
      <w:jc w:val="center"/>
      <w:outlineLvl w:val="6"/>
    </w:pPr>
    <w:rPr>
      <w:rFonts w:ascii="Arial" w:eastAsia="Times New Roman" w:hAnsi="Arial"/>
      <w:b/>
      <w:snapToGrid w:val="0"/>
      <w:szCs w:val="20"/>
      <w:lang w:eastAsia="nl-NL"/>
    </w:rPr>
  </w:style>
  <w:style w:type="paragraph" w:styleId="Kop9">
    <w:name w:val="heading 9"/>
    <w:basedOn w:val="Standaard"/>
    <w:next w:val="Standaard"/>
    <w:link w:val="Kop9Char"/>
    <w:qFormat/>
    <w:rsid w:val="00E66A05"/>
    <w:pPr>
      <w:keepNext/>
      <w:widowControl w:val="0"/>
      <w:tabs>
        <w:tab w:val="left" w:pos="24"/>
        <w:tab w:val="left" w:pos="2576"/>
        <w:tab w:val="left" w:pos="3427"/>
        <w:tab w:val="left" w:pos="4278"/>
        <w:tab w:val="left" w:pos="5128"/>
        <w:tab w:val="left" w:pos="5979"/>
        <w:tab w:val="left" w:pos="6830"/>
        <w:tab w:val="left" w:pos="7681"/>
        <w:tab w:val="left" w:pos="8532"/>
      </w:tabs>
      <w:spacing w:after="0" w:line="240" w:lineRule="auto"/>
      <w:ind w:right="-60"/>
      <w:jc w:val="center"/>
      <w:outlineLvl w:val="8"/>
    </w:pPr>
    <w:rPr>
      <w:rFonts w:ascii="Arial" w:eastAsia="Times New Roman" w:hAnsi="Arial"/>
      <w:snapToGrid w:val="0"/>
      <w:sz w:val="16"/>
      <w:szCs w:val="20"/>
      <w:u w:val="single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E66A05"/>
    <w:rPr>
      <w:rFonts w:ascii="Times New Roman" w:eastAsia="Times New Roman" w:hAnsi="Times New Roman"/>
      <w:b/>
      <w:snapToGrid w:val="0"/>
      <w:sz w:val="12"/>
    </w:rPr>
  </w:style>
  <w:style w:type="character" w:customStyle="1" w:styleId="Kop2Char">
    <w:name w:val="Kop 2 Char"/>
    <w:link w:val="Kop2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4Char">
    <w:name w:val="Kop 4 Char"/>
    <w:link w:val="Kop4"/>
    <w:rsid w:val="00E66A05"/>
    <w:rPr>
      <w:rFonts w:ascii="Times New Roman" w:eastAsia="Times New Roman" w:hAnsi="Times New Roman"/>
      <w:b/>
      <w:snapToGrid w:val="0"/>
      <w:sz w:val="14"/>
    </w:rPr>
  </w:style>
  <w:style w:type="character" w:customStyle="1" w:styleId="Kop6Char">
    <w:name w:val="Kop 6 Char"/>
    <w:link w:val="Kop6"/>
    <w:rsid w:val="00E66A05"/>
    <w:rPr>
      <w:rFonts w:ascii="Arial" w:eastAsia="Times New Roman" w:hAnsi="Arial"/>
      <w:b/>
      <w:snapToGrid w:val="0"/>
      <w:sz w:val="16"/>
    </w:rPr>
  </w:style>
  <w:style w:type="character" w:customStyle="1" w:styleId="Kop7Char">
    <w:name w:val="Kop 7 Char"/>
    <w:link w:val="Kop7"/>
    <w:rsid w:val="00E66A05"/>
    <w:rPr>
      <w:rFonts w:ascii="Arial" w:eastAsia="Times New Roman" w:hAnsi="Arial"/>
      <w:b/>
      <w:snapToGrid w:val="0"/>
      <w:sz w:val="18"/>
    </w:rPr>
  </w:style>
  <w:style w:type="character" w:customStyle="1" w:styleId="Kop9Char">
    <w:name w:val="Kop 9 Char"/>
    <w:link w:val="Kop9"/>
    <w:rsid w:val="00E66A05"/>
    <w:rPr>
      <w:rFonts w:ascii="Arial" w:eastAsia="Times New Roman" w:hAnsi="Arial"/>
      <w:snapToGrid w:val="0"/>
      <w:sz w:val="16"/>
      <w:u w:val="single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66A05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66A05"/>
    <w:rPr>
      <w:rFonts w:ascii="Trebuchet MS" w:eastAsia="Calibri" w:hAnsi="Trebuchet MS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KoptekstChar">
    <w:name w:val="Koptekst Char"/>
    <w:link w:val="Kop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E66A0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napToGrid w:val="0"/>
      <w:sz w:val="24"/>
      <w:szCs w:val="20"/>
      <w:lang w:val="en-US" w:eastAsia="nl-NL"/>
    </w:rPr>
  </w:style>
  <w:style w:type="character" w:customStyle="1" w:styleId="VoettekstChar">
    <w:name w:val="Voettekst Char"/>
    <w:link w:val="Voettekst"/>
    <w:uiPriority w:val="99"/>
    <w:rsid w:val="00E66A05"/>
    <w:rPr>
      <w:rFonts w:ascii="Times New Roman" w:eastAsia="Times New Roman" w:hAnsi="Times New Roman"/>
      <w:snapToGrid w:val="0"/>
      <w:sz w:val="24"/>
      <w:lang w:val="en-US"/>
    </w:rPr>
  </w:style>
  <w:style w:type="character" w:styleId="Verwijzingopmerking">
    <w:name w:val="annotation reference"/>
    <w:uiPriority w:val="99"/>
    <w:semiHidden/>
    <w:unhideWhenUsed/>
    <w:rsid w:val="00E66A05"/>
    <w:rPr>
      <w:sz w:val="16"/>
      <w:szCs w:val="16"/>
    </w:rPr>
  </w:style>
  <w:style w:type="character" w:styleId="Zwaar">
    <w:name w:val="Strong"/>
    <w:uiPriority w:val="22"/>
    <w:qFormat/>
    <w:rsid w:val="00E66A05"/>
    <w:rPr>
      <w:b/>
      <w:bCs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66A05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66A05"/>
    <w:rPr>
      <w:rFonts w:ascii="Trebuchet MS" w:eastAsia="Calibri" w:hAnsi="Trebuchet MS"/>
      <w:b/>
      <w:bCs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66A05"/>
    <w:rPr>
      <w:rFonts w:ascii="Tahoma" w:eastAsia="Calibri" w:hAnsi="Tahoma" w:cs="Tahoma"/>
      <w:sz w:val="16"/>
      <w:szCs w:val="16"/>
      <w:lang w:eastAsia="en-US"/>
    </w:rPr>
  </w:style>
  <w:style w:type="paragraph" w:styleId="Geenafstand">
    <w:name w:val="No Spacing"/>
    <w:uiPriority w:val="1"/>
    <w:qFormat/>
    <w:rsid w:val="00E66A05"/>
    <w:rPr>
      <w:rFonts w:ascii="Trebuchet MS" w:hAnsi="Trebuchet MS"/>
      <w:sz w:val="18"/>
      <w:szCs w:val="22"/>
      <w:lang w:eastAsia="en-US"/>
    </w:rPr>
  </w:style>
  <w:style w:type="table" w:styleId="Tabelraster">
    <w:name w:val="Table Grid"/>
    <w:basedOn w:val="Standaardtabel"/>
    <w:uiPriority w:val="59"/>
    <w:rsid w:val="00181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science/journal/00224405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541E50C0B79046B210688FCA4A9F6A" ma:contentTypeVersion="6" ma:contentTypeDescription="Een nieuw document maken." ma:contentTypeScope="" ma:versionID="1d36b6cbca06aece0bd004c8bf4bfbbd">
  <xsd:schema xmlns:xsd="http://www.w3.org/2001/XMLSchema" xmlns:xs="http://www.w3.org/2001/XMLSchema" xmlns:p="http://schemas.microsoft.com/office/2006/metadata/properties" xmlns:ns2="de99fc8d-463f-4998-9c5c-edda5def2d2c" xmlns:ns3="aecbff43-35d7-4ea8-8de7-bfcfe1e49175" targetNamespace="http://schemas.microsoft.com/office/2006/metadata/properties" ma:root="true" ma:fieldsID="b4616b5d41ad13b82d5fa7598bf6046f" ns2:_="" ns3:_="">
    <xsd:import namespace="de99fc8d-463f-4998-9c5c-edda5def2d2c"/>
    <xsd:import namespace="aecbff43-35d7-4ea8-8de7-bfcfe1e491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9fc8d-463f-4998-9c5c-edda5def2d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bff43-35d7-4ea8-8de7-bfcfe1e491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937A9-48F7-490A-BFFD-33A14CABD3C2}"/>
</file>

<file path=customXml/itemProps2.xml><?xml version="1.0" encoding="utf-8"?>
<ds:datastoreItem xmlns:ds="http://schemas.openxmlformats.org/officeDocument/2006/customXml" ds:itemID="{8DD7F388-5FD5-43DB-9C0E-B3AE1CD8965B}"/>
</file>

<file path=customXml/itemProps3.xml><?xml version="1.0" encoding="utf-8"?>
<ds:datastoreItem xmlns:ds="http://schemas.openxmlformats.org/officeDocument/2006/customXml" ds:itemID="{6FAC6EA6-8665-4D65-A41B-F4D303319A33}"/>
</file>

<file path=docProps/app.xml><?xml version="1.0" encoding="utf-8"?>
<Properties xmlns="http://schemas.openxmlformats.org/officeDocument/2006/extended-properties" xmlns:vt="http://schemas.openxmlformats.org/officeDocument/2006/docPropsVTypes">
  <Template>4EDC161B</Template>
  <TotalTime>124</TotalTime>
  <Pages>1</Pages>
  <Words>438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Pluryn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Antonides, Rémy</dc:creator>
  <cp:lastModifiedBy>Antonides, Rémy</cp:lastModifiedBy>
  <cp:revision>4</cp:revision>
  <cp:lastPrinted>2020-05-28T07:17:00Z</cp:lastPrinted>
  <dcterms:created xsi:type="dcterms:W3CDTF">2019-03-07T13:03:00Z</dcterms:created>
  <dcterms:modified xsi:type="dcterms:W3CDTF">2020-05-28T09:19:00Z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0x010100F1541E50C0B79046B210688FCA4A9F6A</vt:lpwstr>
  </property>
  <property fmtid="{D5CDD505-2E9C-101B-9397-08002B2CF9AE}" pid="3" name="Order">
    <vt:r8>823000</vt:r8>
  </property>
</Properties>
</file>